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8" w:rsidRPr="0078121F" w:rsidRDefault="0078121F" w:rsidP="00427FB8">
      <w:pPr>
        <w:rPr>
          <w:b/>
          <w:noProof/>
          <w:sz w:val="28"/>
          <w:szCs w:val="22"/>
          <w:lang w:val="en-GB"/>
        </w:rPr>
      </w:pPr>
      <w:r>
        <w:rPr>
          <w:b/>
          <w:noProof/>
          <w:sz w:val="28"/>
          <w:szCs w:val="22"/>
          <w:lang w:val="en-GB"/>
        </w:rPr>
        <w:t xml:space="preserve">Individualisierung im </w:t>
      </w:r>
      <w:r w:rsidRPr="0078121F">
        <w:rPr>
          <w:b/>
          <w:noProof/>
          <w:sz w:val="28"/>
          <w:szCs w:val="22"/>
          <w:lang w:val="en-GB"/>
        </w:rPr>
        <w:t xml:space="preserve">Sachunterricht </w:t>
      </w:r>
      <w:r w:rsidR="00AD7175">
        <w:rPr>
          <w:b/>
          <w:noProof/>
          <w:sz w:val="28"/>
          <w:szCs w:val="22"/>
          <w:lang w:val="en-GB"/>
        </w:rPr>
        <w:tab/>
      </w:r>
      <w:r w:rsidR="00AD7175">
        <w:rPr>
          <w:b/>
          <w:noProof/>
          <w:sz w:val="28"/>
          <w:szCs w:val="22"/>
          <w:lang w:val="en-GB"/>
        </w:rPr>
        <w:tab/>
      </w:r>
      <w:r w:rsidR="00AD7175">
        <w:rPr>
          <w:b/>
          <w:noProof/>
          <w:sz w:val="28"/>
          <w:szCs w:val="22"/>
          <w:lang w:val="en-GB"/>
        </w:rPr>
        <w:tab/>
      </w:r>
      <w:r w:rsidR="00AD7175">
        <w:rPr>
          <w:b/>
          <w:noProof/>
          <w:sz w:val="28"/>
          <w:szCs w:val="22"/>
          <w:lang w:val="en-GB"/>
        </w:rPr>
        <w:tab/>
      </w:r>
      <w:r w:rsidR="00AD7175">
        <w:rPr>
          <w:b/>
          <w:noProof/>
          <w:sz w:val="28"/>
          <w:szCs w:val="22"/>
          <w:lang w:val="en-GB"/>
        </w:rPr>
        <w:tab/>
      </w:r>
      <w:r w:rsidR="00AD7175">
        <w:rPr>
          <w:b/>
          <w:noProof/>
          <w:sz w:val="28"/>
          <w:szCs w:val="22"/>
          <w:lang w:val="en-GB"/>
        </w:rPr>
        <w:tab/>
      </w:r>
      <w:r w:rsidR="00AD7175">
        <w:rPr>
          <w:b/>
          <w:noProof/>
          <w:sz w:val="28"/>
          <w:szCs w:val="22"/>
          <w:lang w:val="en-GB"/>
        </w:rPr>
        <w:tab/>
      </w:r>
      <w:r w:rsidR="004C2AAC">
        <w:rPr>
          <w:b/>
          <w:noProof/>
          <w:sz w:val="28"/>
          <w:szCs w:val="22"/>
          <w:lang w:val="en-GB"/>
        </w:rPr>
        <w:tab/>
      </w:r>
      <w:r w:rsidR="004C2AAC">
        <w:rPr>
          <w:b/>
          <w:noProof/>
          <w:sz w:val="28"/>
          <w:szCs w:val="22"/>
          <w:lang w:val="en-GB"/>
        </w:rPr>
        <w:tab/>
      </w:r>
      <w:r w:rsidR="004C2AAC">
        <w:rPr>
          <w:b/>
          <w:noProof/>
          <w:sz w:val="28"/>
          <w:szCs w:val="22"/>
          <w:lang w:val="en-GB"/>
        </w:rPr>
        <w:tab/>
      </w:r>
      <w:r w:rsidR="005B1C1C">
        <w:rPr>
          <w:b/>
          <w:noProof/>
          <w:sz w:val="28"/>
          <w:szCs w:val="22"/>
          <w:lang w:val="en-GB"/>
        </w:rPr>
        <w:t>Abgabetermin: 31. Januar 2024</w:t>
      </w:r>
    </w:p>
    <w:p w:rsidR="0078121F" w:rsidRPr="0078121F" w:rsidRDefault="0078121F" w:rsidP="00427FB8">
      <w:pPr>
        <w:rPr>
          <w:b/>
          <w:noProof/>
          <w:sz w:val="28"/>
          <w:szCs w:val="22"/>
          <w:lang w:val="en-GB"/>
        </w:rPr>
      </w:pPr>
      <w:r w:rsidRPr="0078121F">
        <w:rPr>
          <w:b/>
          <w:noProof/>
          <w:sz w:val="28"/>
          <w:szCs w:val="22"/>
          <w:lang w:val="en-GB"/>
        </w:rPr>
        <w:t xml:space="preserve">Dokumentation der </w:t>
      </w:r>
      <w:r w:rsidR="006E3A06">
        <w:rPr>
          <w:b/>
          <w:noProof/>
          <w:sz w:val="28"/>
          <w:szCs w:val="22"/>
          <w:lang w:val="en-GB"/>
        </w:rPr>
        <w:t xml:space="preserve">belegten </w:t>
      </w:r>
      <w:r w:rsidRPr="0078121F">
        <w:rPr>
          <w:b/>
          <w:noProof/>
          <w:sz w:val="28"/>
          <w:szCs w:val="22"/>
          <w:lang w:val="en-GB"/>
        </w:rPr>
        <w:t>Kompetenzenwicklungsmodule</w:t>
      </w:r>
    </w:p>
    <w:p w:rsidR="0078121F" w:rsidRDefault="0078121F" w:rsidP="00427FB8">
      <w:pPr>
        <w:rPr>
          <w:noProof/>
          <w:sz w:val="22"/>
          <w:szCs w:val="22"/>
          <w:lang w:val="en-GB"/>
        </w:rPr>
      </w:pPr>
    </w:p>
    <w:p w:rsidR="0078121F" w:rsidRDefault="0078121F" w:rsidP="00427FB8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Name:</w:t>
      </w:r>
      <w:r>
        <w:rPr>
          <w:noProof/>
          <w:sz w:val="22"/>
          <w:szCs w:val="22"/>
          <w:lang w:val="en-GB"/>
        </w:rPr>
        <w:tab/>
        <w:t>________________________________________________</w:t>
      </w:r>
    </w:p>
    <w:p w:rsidR="0078121F" w:rsidRDefault="0078121F" w:rsidP="0078121F">
      <w:pPr>
        <w:tabs>
          <w:tab w:val="left" w:pos="2233"/>
        </w:tabs>
        <w:rPr>
          <w:noProof/>
          <w:sz w:val="22"/>
          <w:szCs w:val="22"/>
          <w:lang w:val="en-GB"/>
        </w:rPr>
      </w:pPr>
    </w:p>
    <w:p w:rsidR="0078121F" w:rsidRDefault="0078121F" w:rsidP="00427FB8">
      <w:pPr>
        <w:rPr>
          <w:noProof/>
          <w:sz w:val="22"/>
          <w:szCs w:val="22"/>
          <w:lang w:val="en-GB"/>
        </w:rPr>
      </w:pPr>
    </w:p>
    <w:p w:rsidR="0078121F" w:rsidRDefault="0078121F" w:rsidP="00427FB8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Kurs:</w:t>
      </w:r>
      <w:r>
        <w:rPr>
          <w:noProof/>
          <w:sz w:val="22"/>
          <w:szCs w:val="22"/>
          <w:lang w:val="en-GB"/>
        </w:rPr>
        <w:tab/>
      </w:r>
      <w:r w:rsidR="005B1C1C">
        <w:rPr>
          <w:noProof/>
          <w:sz w:val="22"/>
          <w:szCs w:val="22"/>
          <w:lang w:val="en-GB"/>
        </w:rPr>
        <w:t>2023/2024</w:t>
      </w:r>
    </w:p>
    <w:p w:rsidR="000C0DC9" w:rsidRPr="000C0DC9" w:rsidRDefault="000C0DC9" w:rsidP="000C0DC9">
      <w:pPr>
        <w:rPr>
          <w:noProof/>
          <w:sz w:val="22"/>
          <w:szCs w:val="22"/>
        </w:rPr>
      </w:pPr>
    </w:p>
    <w:tbl>
      <w:tblPr>
        <w:tblW w:w="15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9767"/>
        <w:gridCol w:w="3274"/>
      </w:tblGrid>
      <w:tr w:rsidR="000C0DC9" w:rsidRPr="000C0DC9" w:rsidTr="000C0DC9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C9" w:rsidRPr="000C0DC9" w:rsidRDefault="000C0DC9" w:rsidP="000C0DC9">
            <w:pPr>
              <w:rPr>
                <w:noProof/>
                <w:sz w:val="22"/>
                <w:szCs w:val="22"/>
              </w:rPr>
            </w:pPr>
            <w:r w:rsidRPr="000C0DC9">
              <w:rPr>
                <w:b/>
                <w:bCs/>
                <w:noProof/>
                <w:sz w:val="22"/>
                <w:szCs w:val="22"/>
              </w:rPr>
              <w:t>Datum</w:t>
            </w:r>
          </w:p>
        </w:tc>
        <w:tc>
          <w:tcPr>
            <w:tcW w:w="9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C9" w:rsidRPr="000C0DC9" w:rsidRDefault="006E3A06" w:rsidP="006E3A06">
            <w:pPr>
              <w:rPr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Titel</w:t>
            </w:r>
            <w:r w:rsidR="000C0DC9" w:rsidRPr="000C0DC9">
              <w:rPr>
                <w:b/>
                <w:bCs/>
                <w:noProof/>
                <w:sz w:val="22"/>
                <w:szCs w:val="22"/>
              </w:rPr>
              <w:t xml:space="preserve"> de</w:t>
            </w:r>
            <w:r>
              <w:rPr>
                <w:b/>
                <w:bCs/>
                <w:noProof/>
                <w:sz w:val="22"/>
                <w:szCs w:val="22"/>
              </w:rPr>
              <w:t>s Kompetenzentwicklungsmoduls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C9" w:rsidRPr="000C0DC9" w:rsidRDefault="000C0DC9" w:rsidP="000C0DC9">
            <w:pPr>
              <w:rPr>
                <w:noProof/>
                <w:sz w:val="22"/>
                <w:szCs w:val="22"/>
              </w:rPr>
            </w:pPr>
            <w:r w:rsidRPr="000C0DC9">
              <w:rPr>
                <w:b/>
                <w:bCs/>
                <w:noProof/>
                <w:sz w:val="22"/>
                <w:szCs w:val="22"/>
              </w:rPr>
              <w:t>Unterschrift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Ausbilder_in</w:t>
            </w:r>
          </w:p>
        </w:tc>
      </w:tr>
      <w:tr w:rsidR="000C0DC9" w:rsidRPr="000C0DC9" w:rsidTr="006E3A06">
        <w:trPr>
          <w:trHeight w:val="420"/>
        </w:trPr>
        <w:tc>
          <w:tcPr>
            <w:tcW w:w="15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C9" w:rsidRPr="000C0DC9" w:rsidRDefault="000C0DC9" w:rsidP="000C0DC9">
            <w:pPr>
              <w:rPr>
                <w:b/>
                <w:noProof/>
                <w:sz w:val="22"/>
                <w:szCs w:val="22"/>
              </w:rPr>
            </w:pPr>
            <w:r w:rsidRPr="000C0DC9">
              <w:rPr>
                <w:b/>
                <w:noProof/>
                <w:sz w:val="22"/>
                <w:szCs w:val="22"/>
              </w:rPr>
              <w:t>KEM-Schiene 1</w:t>
            </w:r>
          </w:p>
        </w:tc>
      </w:tr>
      <w:tr w:rsidR="006E3A06" w:rsidRPr="000C0DC9" w:rsidTr="00AA4AD8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</w:tr>
      <w:tr w:rsidR="006E3A06" w:rsidRPr="000C0DC9" w:rsidTr="00AA4AD8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</w:tr>
      <w:tr w:rsidR="000C0DC9" w:rsidRPr="000C0DC9" w:rsidTr="006E3A06">
        <w:trPr>
          <w:trHeight w:val="420"/>
        </w:trPr>
        <w:tc>
          <w:tcPr>
            <w:tcW w:w="15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C9" w:rsidRPr="000C0DC9" w:rsidRDefault="000C0DC9" w:rsidP="000C0DC9">
            <w:pPr>
              <w:rPr>
                <w:b/>
                <w:noProof/>
                <w:sz w:val="22"/>
                <w:szCs w:val="22"/>
              </w:rPr>
            </w:pPr>
            <w:r w:rsidRPr="000C0DC9">
              <w:rPr>
                <w:b/>
                <w:noProof/>
                <w:sz w:val="22"/>
                <w:szCs w:val="22"/>
              </w:rPr>
              <w:t xml:space="preserve">KEM-Schiene </w:t>
            </w:r>
            <w:r>
              <w:rPr>
                <w:b/>
                <w:noProof/>
                <w:sz w:val="22"/>
                <w:szCs w:val="22"/>
              </w:rPr>
              <w:t>2</w:t>
            </w:r>
          </w:p>
        </w:tc>
      </w:tr>
      <w:tr w:rsidR="006E3A06" w:rsidRPr="000C0DC9" w:rsidTr="00600D36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</w:tr>
      <w:tr w:rsidR="006E3A06" w:rsidRPr="000C0DC9" w:rsidTr="00600D36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</w:tr>
      <w:tr w:rsidR="000C0DC9" w:rsidRPr="000C0DC9" w:rsidTr="006E3A06">
        <w:trPr>
          <w:trHeight w:val="420"/>
        </w:trPr>
        <w:tc>
          <w:tcPr>
            <w:tcW w:w="15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C9" w:rsidRPr="000C0DC9" w:rsidRDefault="000C0DC9" w:rsidP="000C0DC9">
            <w:pPr>
              <w:rPr>
                <w:b/>
                <w:noProof/>
                <w:sz w:val="22"/>
                <w:szCs w:val="22"/>
              </w:rPr>
            </w:pPr>
            <w:r w:rsidRPr="000C0DC9">
              <w:rPr>
                <w:b/>
                <w:noProof/>
                <w:sz w:val="22"/>
                <w:szCs w:val="22"/>
              </w:rPr>
              <w:t xml:space="preserve">KEM-Schiene </w:t>
            </w:r>
            <w:r>
              <w:rPr>
                <w:b/>
                <w:noProof/>
                <w:sz w:val="22"/>
                <w:szCs w:val="22"/>
              </w:rPr>
              <w:t>3</w:t>
            </w:r>
          </w:p>
        </w:tc>
      </w:tr>
      <w:tr w:rsidR="006E3A06" w:rsidRPr="000C0DC9" w:rsidTr="006E3A06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7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</w:tr>
      <w:tr w:rsidR="006E3A06" w:rsidRPr="000C0DC9" w:rsidTr="00371C24">
        <w:trPr>
          <w:trHeight w:val="4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6" w:rsidRPr="000C0DC9" w:rsidRDefault="006E3A06" w:rsidP="000C0DC9">
            <w:pPr>
              <w:rPr>
                <w:noProof/>
                <w:sz w:val="22"/>
                <w:szCs w:val="22"/>
              </w:rPr>
            </w:pPr>
          </w:p>
        </w:tc>
      </w:tr>
    </w:tbl>
    <w:p w:rsidR="00427FB8" w:rsidRPr="004B392C" w:rsidRDefault="00427FB8" w:rsidP="00427FB8">
      <w:pPr>
        <w:rPr>
          <w:noProof/>
          <w:sz w:val="22"/>
          <w:szCs w:val="22"/>
          <w:lang w:val="en-GB"/>
        </w:rPr>
      </w:pPr>
      <w:bookmarkStart w:id="0" w:name="_GoBack"/>
      <w:bookmarkEnd w:id="0"/>
    </w:p>
    <w:sectPr w:rsidR="00427FB8" w:rsidRPr="004B392C" w:rsidSect="00E41B4C">
      <w:headerReference w:type="default" r:id="rId7"/>
      <w:footerReference w:type="default" r:id="rId8"/>
      <w:pgSz w:w="16838" w:h="11906" w:orient="landscape" w:code="9"/>
      <w:pgMar w:top="851" w:right="284" w:bottom="851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26" w:rsidRDefault="00443A26">
      <w:r>
        <w:separator/>
      </w:r>
    </w:p>
  </w:endnote>
  <w:endnote w:type="continuationSeparator" w:id="0">
    <w:p w:rsidR="00443A26" w:rsidRDefault="004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:rsidR="00084098" w:rsidRPr="00084098" w:rsidRDefault="005B1C1C" w:rsidP="00084098">
    <w:pPr>
      <w:pStyle w:val="Fuzeile"/>
      <w:jc w:val="right"/>
    </w:pPr>
    <w:r>
      <w:rPr>
        <w:rStyle w:val="Seitenzahl"/>
      </w:rPr>
      <w:t>SU_Dokumentation_KEM_Kurs_2023</w:t>
    </w:r>
    <w:r w:rsidR="000C0DC9">
      <w:rPr>
        <w:rStyle w:val="Seitenzahl"/>
      </w:rPr>
      <w:t>_202</w:t>
    </w:r>
    <w:r>
      <w:rPr>
        <w:rStyle w:val="Seitenzahl"/>
      </w:rPr>
      <w:t>4</w:t>
    </w:r>
    <w:r w:rsidR="000C0DC9">
      <w:rPr>
        <w:rStyle w:val="Seitenzahl"/>
      </w:rPr>
      <w:t>_V_1</w:t>
    </w:r>
    <w:r>
      <w:rPr>
        <w:rStyle w:val="Seitenzahl"/>
      </w:rPr>
      <w:t>, Frauke Groß, 17.01.2023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26" w:rsidRDefault="00443A26">
      <w:r>
        <w:separator/>
      </w:r>
    </w:p>
  </w:footnote>
  <w:footnote w:type="continuationSeparator" w:id="0">
    <w:p w:rsidR="00443A26" w:rsidRDefault="0044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76" w:rsidRPr="00313B76" w:rsidRDefault="00090311" w:rsidP="00427FB8">
    <w:pPr>
      <w:bidi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467360</wp:posOffset>
              </wp:positionV>
              <wp:extent cx="5779135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91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873" w:rsidRDefault="00765019" w:rsidP="00A60E8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60E84">
                            <w:rPr>
                              <w:sz w:val="16"/>
                              <w:szCs w:val="16"/>
                            </w:rPr>
                            <w:t>SEMINAR FÜR AUSBILDUNG UND FORTBILDUNG DER LEHRKRÄFTE</w:t>
                          </w:r>
                          <w:r w:rsidR="00864B2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60E84" w:rsidRDefault="00864B27" w:rsidP="00A60E8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NÜRTINGEN (G</w:t>
                          </w:r>
                          <w:r w:rsidR="00EA2873">
                            <w:rPr>
                              <w:sz w:val="16"/>
                              <w:szCs w:val="16"/>
                            </w:rPr>
                            <w:t>RUND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EA2873">
                            <w:rPr>
                              <w:sz w:val="16"/>
                              <w:szCs w:val="16"/>
                            </w:rPr>
                            <w:t>CHULE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663AFA" w:rsidRPr="00571FA4" w:rsidRDefault="00663AFA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3.85pt;margin-top:36.8pt;width:455.05pt;height:3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kZtg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" o:allowincell="f" filled="f" stroked="f">
              <v:textbox>
                <w:txbxContent>
                  <w:p w:rsidR="00EA2873" w:rsidRDefault="00765019" w:rsidP="00A60E84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A60E84">
                      <w:rPr>
                        <w:sz w:val="16"/>
                        <w:szCs w:val="16"/>
                      </w:rPr>
                      <w:t>SEMINAR FÜR AUSBILDUNG UND FORTBILDUNG DER LEHRKRÄFTE</w:t>
                    </w:r>
                    <w:r w:rsidR="00864B2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60E84" w:rsidRDefault="00864B27" w:rsidP="00A60E84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NÜRTINGEN (G</w:t>
                    </w:r>
                    <w:r w:rsidR="00EA2873">
                      <w:rPr>
                        <w:sz w:val="16"/>
                        <w:szCs w:val="16"/>
                      </w:rPr>
                      <w:t>RUND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="00EA2873">
                      <w:rPr>
                        <w:sz w:val="16"/>
                        <w:szCs w:val="16"/>
                      </w:rPr>
                      <w:t>CHULE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  <w:p w:rsidR="00663AFA" w:rsidRPr="00571FA4" w:rsidRDefault="00663AFA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180975</wp:posOffset>
          </wp:positionV>
          <wp:extent cx="874800" cy="723600"/>
          <wp:effectExtent l="0" t="0" r="1905" b="635"/>
          <wp:wrapTopAndBottom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:rsidR="00313B76" w:rsidRDefault="00313B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2"/>
    <w:rsid w:val="00020C4C"/>
    <w:rsid w:val="00024645"/>
    <w:rsid w:val="00084098"/>
    <w:rsid w:val="00090311"/>
    <w:rsid w:val="000C0DC9"/>
    <w:rsid w:val="000E626D"/>
    <w:rsid w:val="001372F8"/>
    <w:rsid w:val="001673BD"/>
    <w:rsid w:val="001A7668"/>
    <w:rsid w:val="001C11AE"/>
    <w:rsid w:val="002E38CE"/>
    <w:rsid w:val="00313B76"/>
    <w:rsid w:val="00315782"/>
    <w:rsid w:val="003A68F2"/>
    <w:rsid w:val="003B64ED"/>
    <w:rsid w:val="003D6052"/>
    <w:rsid w:val="00427FB8"/>
    <w:rsid w:val="00432FDE"/>
    <w:rsid w:val="004345B2"/>
    <w:rsid w:val="00443A26"/>
    <w:rsid w:val="00462FF0"/>
    <w:rsid w:val="004B392C"/>
    <w:rsid w:val="004C2AAC"/>
    <w:rsid w:val="00571FA4"/>
    <w:rsid w:val="005B1C1C"/>
    <w:rsid w:val="005F2DA8"/>
    <w:rsid w:val="005F59FD"/>
    <w:rsid w:val="00654EDA"/>
    <w:rsid w:val="00663AFA"/>
    <w:rsid w:val="006E3A06"/>
    <w:rsid w:val="00757531"/>
    <w:rsid w:val="00765019"/>
    <w:rsid w:val="0078121F"/>
    <w:rsid w:val="00782956"/>
    <w:rsid w:val="00783CBA"/>
    <w:rsid w:val="008464DE"/>
    <w:rsid w:val="00864B27"/>
    <w:rsid w:val="008B74BB"/>
    <w:rsid w:val="008C3E94"/>
    <w:rsid w:val="0093678E"/>
    <w:rsid w:val="00951E18"/>
    <w:rsid w:val="00A60E84"/>
    <w:rsid w:val="00AC6DB2"/>
    <w:rsid w:val="00AD7175"/>
    <w:rsid w:val="00B65599"/>
    <w:rsid w:val="00B77EB7"/>
    <w:rsid w:val="00BC2777"/>
    <w:rsid w:val="00C17DDC"/>
    <w:rsid w:val="00C71647"/>
    <w:rsid w:val="00CA5D2F"/>
    <w:rsid w:val="00E41B4C"/>
    <w:rsid w:val="00EA18AE"/>
    <w:rsid w:val="00EA2873"/>
    <w:rsid w:val="00F52810"/>
    <w:rsid w:val="00F65511"/>
    <w:rsid w:val="00F9713B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D474E"/>
  <w15:docId w15:val="{BC9079F7-6EBB-4954-AFE4-1B9B05BA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47B6-CBD0-4FAB-A6F5-04C55BAA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Eckhard (Seminar GWHS Nürtingen)</dc:creator>
  <cp:lastModifiedBy>SeminarNT</cp:lastModifiedBy>
  <cp:revision>4</cp:revision>
  <cp:lastPrinted>2023-01-17T08:10:00Z</cp:lastPrinted>
  <dcterms:created xsi:type="dcterms:W3CDTF">2023-01-17T08:10:00Z</dcterms:created>
  <dcterms:modified xsi:type="dcterms:W3CDTF">2023-01-17T08:11:00Z</dcterms:modified>
</cp:coreProperties>
</file>